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E9" w:rsidRPr="00BE2B9C" w:rsidRDefault="00D639E9" w:rsidP="00663DC6">
      <w:pPr>
        <w:jc w:val="center"/>
        <w:rPr>
          <w:b/>
          <w:sz w:val="32"/>
          <w:szCs w:val="32"/>
          <w:u w:val="single"/>
        </w:rPr>
      </w:pPr>
      <w:r w:rsidRPr="00BE2B9C">
        <w:rPr>
          <w:b/>
          <w:sz w:val="32"/>
          <w:szCs w:val="32"/>
          <w:u w:val="single"/>
        </w:rPr>
        <w:t>Экономисты заочная форма 2019-202</w:t>
      </w:r>
      <w:r>
        <w:rPr>
          <w:b/>
          <w:sz w:val="32"/>
          <w:szCs w:val="32"/>
          <w:u w:val="single"/>
        </w:rPr>
        <w:t>0</w:t>
      </w:r>
      <w:r w:rsidRPr="00BE2B9C">
        <w:rPr>
          <w:b/>
          <w:sz w:val="32"/>
          <w:szCs w:val="32"/>
          <w:u w:val="single"/>
        </w:rPr>
        <w:t xml:space="preserve"> учебный год</w:t>
      </w: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1433"/>
        <w:gridCol w:w="1133"/>
        <w:gridCol w:w="1523"/>
        <w:gridCol w:w="1170"/>
        <w:gridCol w:w="1414"/>
        <w:gridCol w:w="999"/>
        <w:gridCol w:w="1384"/>
        <w:gridCol w:w="881"/>
        <w:gridCol w:w="990"/>
        <w:gridCol w:w="1285"/>
        <w:gridCol w:w="1114"/>
        <w:gridCol w:w="1455"/>
      </w:tblGrid>
      <w:tr w:rsidR="00D639E9" w:rsidRPr="003C0805" w:rsidTr="0041653B">
        <w:tc>
          <w:tcPr>
            <w:tcW w:w="517" w:type="dxa"/>
          </w:tcPr>
          <w:p w:rsidR="00D639E9" w:rsidRPr="003C0805" w:rsidRDefault="00D639E9" w:rsidP="003C0805">
            <w:pPr>
              <w:spacing w:after="0" w:line="240" w:lineRule="auto"/>
              <w:jc w:val="center"/>
              <w:rPr>
                <w:b/>
              </w:rPr>
            </w:pPr>
            <w:r w:rsidRPr="003C0805">
              <w:rPr>
                <w:b/>
              </w:rPr>
              <w:t>№ п/п</w:t>
            </w:r>
          </w:p>
        </w:tc>
        <w:tc>
          <w:tcPr>
            <w:tcW w:w="1433" w:type="dxa"/>
          </w:tcPr>
          <w:p w:rsidR="00D639E9" w:rsidRPr="003C0805" w:rsidRDefault="00D639E9" w:rsidP="003C0805">
            <w:pPr>
              <w:spacing w:after="0" w:line="240" w:lineRule="auto"/>
              <w:rPr>
                <w:b/>
              </w:rPr>
            </w:pPr>
            <w:r w:rsidRPr="003C0805">
              <w:rPr>
                <w:b/>
              </w:rPr>
              <w:t>Фамилия</w:t>
            </w:r>
          </w:p>
        </w:tc>
        <w:tc>
          <w:tcPr>
            <w:tcW w:w="1133" w:type="dxa"/>
          </w:tcPr>
          <w:p w:rsidR="00D639E9" w:rsidRPr="003C0805" w:rsidRDefault="00D639E9" w:rsidP="003C0805">
            <w:pPr>
              <w:spacing w:after="0" w:line="240" w:lineRule="auto"/>
              <w:rPr>
                <w:b/>
              </w:rPr>
            </w:pPr>
            <w:r w:rsidRPr="003C0805">
              <w:rPr>
                <w:b/>
              </w:rPr>
              <w:t>Имя</w:t>
            </w:r>
          </w:p>
        </w:tc>
        <w:tc>
          <w:tcPr>
            <w:tcW w:w="1523" w:type="dxa"/>
          </w:tcPr>
          <w:p w:rsidR="00D639E9" w:rsidRPr="003C0805" w:rsidRDefault="00D639E9" w:rsidP="003C0805">
            <w:pPr>
              <w:spacing w:after="0" w:line="240" w:lineRule="auto"/>
              <w:rPr>
                <w:b/>
              </w:rPr>
            </w:pPr>
            <w:r w:rsidRPr="003C0805">
              <w:rPr>
                <w:b/>
              </w:rPr>
              <w:t>Отчество</w:t>
            </w:r>
          </w:p>
        </w:tc>
        <w:tc>
          <w:tcPr>
            <w:tcW w:w="1170" w:type="dxa"/>
          </w:tcPr>
          <w:p w:rsidR="00D639E9" w:rsidRPr="003C0805" w:rsidRDefault="00D639E9" w:rsidP="003C0805">
            <w:pPr>
              <w:spacing w:after="0" w:line="240" w:lineRule="auto"/>
              <w:rPr>
                <w:b/>
              </w:rPr>
            </w:pPr>
            <w:r w:rsidRPr="003C0805">
              <w:rPr>
                <w:b/>
              </w:rPr>
              <w:t>Общество</w:t>
            </w:r>
          </w:p>
          <w:p w:rsidR="00D639E9" w:rsidRPr="003C0805" w:rsidRDefault="00D639E9" w:rsidP="003C0805">
            <w:pPr>
              <w:spacing w:after="0" w:line="240" w:lineRule="auto"/>
              <w:rPr>
                <w:b/>
              </w:rPr>
            </w:pPr>
            <w:r w:rsidRPr="003C0805">
              <w:rPr>
                <w:b/>
              </w:rPr>
              <w:t>знание</w:t>
            </w:r>
          </w:p>
        </w:tc>
        <w:tc>
          <w:tcPr>
            <w:tcW w:w="1414" w:type="dxa"/>
          </w:tcPr>
          <w:p w:rsidR="00D639E9" w:rsidRPr="003C0805" w:rsidRDefault="00D639E9" w:rsidP="003C0805">
            <w:pPr>
              <w:spacing w:after="0" w:line="240" w:lineRule="auto"/>
              <w:rPr>
                <w:b/>
              </w:rPr>
            </w:pPr>
            <w:r w:rsidRPr="003C0805">
              <w:rPr>
                <w:b/>
              </w:rPr>
              <w:t>Математика</w:t>
            </w:r>
          </w:p>
        </w:tc>
        <w:tc>
          <w:tcPr>
            <w:tcW w:w="999" w:type="dxa"/>
          </w:tcPr>
          <w:p w:rsidR="00D639E9" w:rsidRPr="003C0805" w:rsidRDefault="00D639E9" w:rsidP="003C0805">
            <w:pPr>
              <w:spacing w:after="0" w:line="240" w:lineRule="auto"/>
              <w:rPr>
                <w:b/>
              </w:rPr>
            </w:pPr>
            <w:r w:rsidRPr="003C0805">
              <w:rPr>
                <w:b/>
              </w:rPr>
              <w:t>Русский язык</w:t>
            </w:r>
          </w:p>
        </w:tc>
        <w:tc>
          <w:tcPr>
            <w:tcW w:w="1384" w:type="dxa"/>
          </w:tcPr>
          <w:p w:rsidR="00D639E9" w:rsidRPr="003C0805" w:rsidRDefault="00D639E9" w:rsidP="003C0805">
            <w:pPr>
              <w:spacing w:after="0" w:line="240" w:lineRule="auto"/>
              <w:rPr>
                <w:b/>
              </w:rPr>
            </w:pPr>
            <w:r w:rsidRPr="003C0805">
              <w:rPr>
                <w:b/>
              </w:rPr>
              <w:t>Достижения</w:t>
            </w:r>
          </w:p>
        </w:tc>
        <w:tc>
          <w:tcPr>
            <w:tcW w:w="881" w:type="dxa"/>
          </w:tcPr>
          <w:p w:rsidR="00D639E9" w:rsidRPr="003C0805" w:rsidRDefault="00D639E9" w:rsidP="003C0805">
            <w:pPr>
              <w:spacing w:after="0" w:line="240" w:lineRule="auto"/>
              <w:rPr>
                <w:b/>
              </w:rPr>
            </w:pPr>
            <w:r w:rsidRPr="003C0805">
              <w:rPr>
                <w:b/>
              </w:rPr>
              <w:t>Сумма баллов</w:t>
            </w:r>
          </w:p>
        </w:tc>
        <w:tc>
          <w:tcPr>
            <w:tcW w:w="990" w:type="dxa"/>
          </w:tcPr>
          <w:p w:rsidR="00D639E9" w:rsidRPr="003C0805" w:rsidRDefault="00D639E9" w:rsidP="003C0805">
            <w:pPr>
              <w:spacing w:after="0" w:line="240" w:lineRule="auto"/>
              <w:rPr>
                <w:b/>
              </w:rPr>
            </w:pPr>
            <w:r w:rsidRPr="003C0805">
              <w:rPr>
                <w:b/>
              </w:rPr>
              <w:t>Вступ. Исп.</w:t>
            </w:r>
          </w:p>
        </w:tc>
        <w:tc>
          <w:tcPr>
            <w:tcW w:w="1285" w:type="dxa"/>
          </w:tcPr>
          <w:p w:rsidR="00D639E9" w:rsidRPr="003C0805" w:rsidRDefault="00D639E9" w:rsidP="003C0805">
            <w:pPr>
              <w:spacing w:after="0" w:line="240" w:lineRule="auto"/>
              <w:rPr>
                <w:b/>
              </w:rPr>
            </w:pPr>
            <w:r w:rsidRPr="003C0805">
              <w:rPr>
                <w:b/>
              </w:rPr>
              <w:t>Согласен на зачисление</w:t>
            </w:r>
          </w:p>
        </w:tc>
        <w:tc>
          <w:tcPr>
            <w:tcW w:w="1114" w:type="dxa"/>
          </w:tcPr>
          <w:p w:rsidR="00D639E9" w:rsidRPr="003C0805" w:rsidRDefault="00D639E9" w:rsidP="003C0805">
            <w:pPr>
              <w:spacing w:after="0" w:line="240" w:lineRule="auto"/>
              <w:rPr>
                <w:b/>
              </w:rPr>
            </w:pPr>
            <w:r w:rsidRPr="003C0805">
              <w:rPr>
                <w:b/>
              </w:rPr>
              <w:t>Подан документ</w:t>
            </w:r>
          </w:p>
        </w:tc>
        <w:tc>
          <w:tcPr>
            <w:tcW w:w="1455" w:type="dxa"/>
          </w:tcPr>
          <w:p w:rsidR="00D639E9" w:rsidRPr="003C0805" w:rsidRDefault="00D639E9" w:rsidP="003C0805">
            <w:pPr>
              <w:spacing w:after="0" w:line="240" w:lineRule="auto"/>
              <w:rPr>
                <w:b/>
              </w:rPr>
            </w:pPr>
            <w:r w:rsidRPr="003C0805">
              <w:rPr>
                <w:b/>
              </w:rPr>
              <w:t>Регион</w:t>
            </w:r>
          </w:p>
        </w:tc>
      </w:tr>
      <w:tr w:rsidR="00D639E9" w:rsidRPr="003C0805" w:rsidTr="0041653B">
        <w:tc>
          <w:tcPr>
            <w:tcW w:w="517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1</w:t>
            </w:r>
          </w:p>
        </w:tc>
        <w:tc>
          <w:tcPr>
            <w:tcW w:w="14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Плетн</w:t>
            </w:r>
            <w:r>
              <w:rPr>
                <w:sz w:val="20"/>
                <w:szCs w:val="20"/>
              </w:rPr>
              <w:t>е</w:t>
            </w:r>
            <w:r w:rsidRPr="003C0805">
              <w:rPr>
                <w:sz w:val="20"/>
                <w:szCs w:val="20"/>
              </w:rPr>
              <w:t>в</w:t>
            </w:r>
          </w:p>
        </w:tc>
        <w:tc>
          <w:tcPr>
            <w:tcW w:w="11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 w:rsidRPr="003C0805">
              <w:rPr>
                <w:sz w:val="20"/>
                <w:szCs w:val="20"/>
              </w:rPr>
              <w:t>Сергей</w:t>
            </w:r>
          </w:p>
        </w:tc>
        <w:tc>
          <w:tcPr>
            <w:tcW w:w="152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 w:rsidRPr="003C0805">
              <w:rPr>
                <w:sz w:val="20"/>
                <w:szCs w:val="20"/>
              </w:rPr>
              <w:t>Андреевич</w:t>
            </w:r>
          </w:p>
        </w:tc>
        <w:tc>
          <w:tcPr>
            <w:tcW w:w="1170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41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999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38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990" w:type="dxa"/>
          </w:tcPr>
          <w:p w:rsidR="00D639E9" w:rsidRPr="003C0805" w:rsidRDefault="00D639E9" w:rsidP="003C0805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нет</w:t>
            </w:r>
          </w:p>
        </w:tc>
        <w:tc>
          <w:tcPr>
            <w:tcW w:w="145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Свердловская обл.</w:t>
            </w:r>
          </w:p>
        </w:tc>
      </w:tr>
      <w:tr w:rsidR="00D639E9" w:rsidRPr="003C0805" w:rsidTr="0041653B">
        <w:tc>
          <w:tcPr>
            <w:tcW w:w="517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2</w:t>
            </w:r>
          </w:p>
        </w:tc>
        <w:tc>
          <w:tcPr>
            <w:tcW w:w="14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Федоренко</w:t>
            </w:r>
          </w:p>
        </w:tc>
        <w:tc>
          <w:tcPr>
            <w:tcW w:w="11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 w:rsidRPr="003C0805">
              <w:rPr>
                <w:sz w:val="20"/>
                <w:szCs w:val="20"/>
              </w:rPr>
              <w:t>Ольга</w:t>
            </w:r>
          </w:p>
        </w:tc>
        <w:tc>
          <w:tcPr>
            <w:tcW w:w="152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 w:rsidRPr="003C0805">
              <w:rPr>
                <w:sz w:val="20"/>
                <w:szCs w:val="20"/>
              </w:rPr>
              <w:t>Николаевна</w:t>
            </w:r>
          </w:p>
        </w:tc>
        <w:tc>
          <w:tcPr>
            <w:tcW w:w="1170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41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999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38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990" w:type="dxa"/>
          </w:tcPr>
          <w:p w:rsidR="00D639E9" w:rsidRPr="003C0805" w:rsidRDefault="00D639E9" w:rsidP="003C0805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c>
          <w:tcPr>
            <w:tcW w:w="517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3</w:t>
            </w:r>
          </w:p>
        </w:tc>
        <w:tc>
          <w:tcPr>
            <w:tcW w:w="14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 xml:space="preserve">Кущева </w:t>
            </w:r>
          </w:p>
        </w:tc>
        <w:tc>
          <w:tcPr>
            <w:tcW w:w="11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 w:rsidRPr="003C0805">
              <w:rPr>
                <w:sz w:val="20"/>
                <w:szCs w:val="20"/>
              </w:rPr>
              <w:t>Юлия</w:t>
            </w:r>
          </w:p>
        </w:tc>
        <w:tc>
          <w:tcPr>
            <w:tcW w:w="152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 w:rsidRPr="003C080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70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41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999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138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990" w:type="dxa"/>
          </w:tcPr>
          <w:p w:rsidR="00D639E9" w:rsidRPr="003C0805" w:rsidRDefault="00D639E9" w:rsidP="003C0805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c>
          <w:tcPr>
            <w:tcW w:w="517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4</w:t>
            </w:r>
          </w:p>
        </w:tc>
        <w:tc>
          <w:tcPr>
            <w:tcW w:w="14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Зубанова</w:t>
            </w:r>
          </w:p>
        </w:tc>
        <w:tc>
          <w:tcPr>
            <w:tcW w:w="11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Ольга</w:t>
            </w:r>
          </w:p>
        </w:tc>
        <w:tc>
          <w:tcPr>
            <w:tcW w:w="152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Алексеевна</w:t>
            </w:r>
          </w:p>
        </w:tc>
        <w:tc>
          <w:tcPr>
            <w:tcW w:w="1170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41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999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38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990" w:type="dxa"/>
          </w:tcPr>
          <w:p w:rsidR="00D639E9" w:rsidRPr="003C0805" w:rsidRDefault="00D639E9" w:rsidP="003C0805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c>
          <w:tcPr>
            <w:tcW w:w="517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5</w:t>
            </w:r>
          </w:p>
        </w:tc>
        <w:tc>
          <w:tcPr>
            <w:tcW w:w="14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Каплунов</w:t>
            </w:r>
          </w:p>
        </w:tc>
        <w:tc>
          <w:tcPr>
            <w:tcW w:w="11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Михаил</w:t>
            </w:r>
          </w:p>
        </w:tc>
        <w:tc>
          <w:tcPr>
            <w:tcW w:w="152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Сергеевич</w:t>
            </w:r>
          </w:p>
        </w:tc>
        <w:tc>
          <w:tcPr>
            <w:tcW w:w="1170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41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999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38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226</w:t>
            </w:r>
          </w:p>
        </w:tc>
        <w:tc>
          <w:tcPr>
            <w:tcW w:w="990" w:type="dxa"/>
          </w:tcPr>
          <w:p w:rsidR="00D639E9" w:rsidRPr="003C0805" w:rsidRDefault="00D639E9" w:rsidP="003C0805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c>
          <w:tcPr>
            <w:tcW w:w="517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6</w:t>
            </w:r>
          </w:p>
        </w:tc>
        <w:tc>
          <w:tcPr>
            <w:tcW w:w="14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Дараган</w:t>
            </w:r>
          </w:p>
        </w:tc>
        <w:tc>
          <w:tcPr>
            <w:tcW w:w="11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Виктория</w:t>
            </w:r>
          </w:p>
        </w:tc>
        <w:tc>
          <w:tcPr>
            <w:tcW w:w="152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Андреевна</w:t>
            </w:r>
          </w:p>
        </w:tc>
        <w:tc>
          <w:tcPr>
            <w:tcW w:w="1170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41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999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38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990" w:type="dxa"/>
          </w:tcPr>
          <w:p w:rsidR="00D639E9" w:rsidRPr="003C0805" w:rsidRDefault="00D639E9" w:rsidP="003C0805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c>
          <w:tcPr>
            <w:tcW w:w="517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7</w:t>
            </w:r>
          </w:p>
        </w:tc>
        <w:tc>
          <w:tcPr>
            <w:tcW w:w="14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Жуковский</w:t>
            </w:r>
          </w:p>
        </w:tc>
        <w:tc>
          <w:tcPr>
            <w:tcW w:w="11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 w:rsidRPr="003C0805">
              <w:rPr>
                <w:sz w:val="20"/>
                <w:szCs w:val="20"/>
              </w:rPr>
              <w:t>Вадим</w:t>
            </w:r>
          </w:p>
        </w:tc>
        <w:tc>
          <w:tcPr>
            <w:tcW w:w="152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 w:rsidRPr="003C0805">
              <w:rPr>
                <w:sz w:val="20"/>
                <w:szCs w:val="20"/>
              </w:rPr>
              <w:t>Викторович</w:t>
            </w:r>
          </w:p>
        </w:tc>
        <w:tc>
          <w:tcPr>
            <w:tcW w:w="1170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141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999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138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285</w:t>
            </w:r>
          </w:p>
        </w:tc>
        <w:tc>
          <w:tcPr>
            <w:tcW w:w="990" w:type="dxa"/>
          </w:tcPr>
          <w:p w:rsidR="00D639E9" w:rsidRPr="003C0805" w:rsidRDefault="00D639E9" w:rsidP="003C0805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c>
          <w:tcPr>
            <w:tcW w:w="517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8</w:t>
            </w:r>
          </w:p>
        </w:tc>
        <w:tc>
          <w:tcPr>
            <w:tcW w:w="14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 xml:space="preserve">Дараган  </w:t>
            </w:r>
          </w:p>
        </w:tc>
        <w:tc>
          <w:tcPr>
            <w:tcW w:w="11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Вячеслав</w:t>
            </w:r>
          </w:p>
        </w:tc>
        <w:tc>
          <w:tcPr>
            <w:tcW w:w="152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Геннадьевич</w:t>
            </w:r>
          </w:p>
        </w:tc>
        <w:tc>
          <w:tcPr>
            <w:tcW w:w="1170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41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999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138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256</w:t>
            </w:r>
          </w:p>
        </w:tc>
        <w:tc>
          <w:tcPr>
            <w:tcW w:w="990" w:type="dxa"/>
          </w:tcPr>
          <w:p w:rsidR="00D639E9" w:rsidRPr="003C0805" w:rsidRDefault="00D639E9" w:rsidP="003C0805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c>
          <w:tcPr>
            <w:tcW w:w="517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9</w:t>
            </w:r>
          </w:p>
        </w:tc>
        <w:tc>
          <w:tcPr>
            <w:tcW w:w="14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 xml:space="preserve">Быстрицкая </w:t>
            </w:r>
          </w:p>
        </w:tc>
        <w:tc>
          <w:tcPr>
            <w:tcW w:w="11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 xml:space="preserve">Карина </w:t>
            </w:r>
          </w:p>
        </w:tc>
        <w:tc>
          <w:tcPr>
            <w:tcW w:w="152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Игоревна</w:t>
            </w:r>
          </w:p>
        </w:tc>
        <w:tc>
          <w:tcPr>
            <w:tcW w:w="1170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41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999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38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178</w:t>
            </w:r>
          </w:p>
        </w:tc>
        <w:tc>
          <w:tcPr>
            <w:tcW w:w="990" w:type="dxa"/>
          </w:tcPr>
          <w:p w:rsidR="00D639E9" w:rsidRPr="003C0805" w:rsidRDefault="00D639E9" w:rsidP="003C0805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c>
          <w:tcPr>
            <w:tcW w:w="517" w:type="dxa"/>
          </w:tcPr>
          <w:p w:rsidR="00D639E9" w:rsidRPr="003C0805" w:rsidRDefault="00D639E9" w:rsidP="00C92312">
            <w:pPr>
              <w:spacing w:after="0" w:line="240" w:lineRule="auto"/>
              <w:jc w:val="center"/>
            </w:pPr>
            <w:r w:rsidRPr="003C0805">
              <w:t>10</w:t>
            </w:r>
          </w:p>
        </w:tc>
        <w:tc>
          <w:tcPr>
            <w:tcW w:w="1433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Баженова</w:t>
            </w:r>
          </w:p>
        </w:tc>
        <w:tc>
          <w:tcPr>
            <w:tcW w:w="1133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 xml:space="preserve">Юлия </w:t>
            </w:r>
          </w:p>
        </w:tc>
        <w:tc>
          <w:tcPr>
            <w:tcW w:w="1523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Сергеевна</w:t>
            </w:r>
          </w:p>
        </w:tc>
        <w:tc>
          <w:tcPr>
            <w:tcW w:w="1170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414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999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384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990" w:type="dxa"/>
          </w:tcPr>
          <w:p w:rsidR="00D639E9" w:rsidRPr="003C0805" w:rsidRDefault="00D639E9" w:rsidP="00C92312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C92312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C92312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C92312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c>
          <w:tcPr>
            <w:tcW w:w="517" w:type="dxa"/>
          </w:tcPr>
          <w:p w:rsidR="00D639E9" w:rsidRPr="003C0805" w:rsidRDefault="00D639E9" w:rsidP="00C92312">
            <w:pPr>
              <w:spacing w:after="0" w:line="240" w:lineRule="auto"/>
              <w:jc w:val="center"/>
            </w:pPr>
            <w:r w:rsidRPr="003C0805">
              <w:t>11</w:t>
            </w:r>
          </w:p>
        </w:tc>
        <w:tc>
          <w:tcPr>
            <w:tcW w:w="1433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 xml:space="preserve">Исмаилова </w:t>
            </w:r>
          </w:p>
        </w:tc>
        <w:tc>
          <w:tcPr>
            <w:tcW w:w="1133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Екатерина</w:t>
            </w:r>
          </w:p>
        </w:tc>
        <w:tc>
          <w:tcPr>
            <w:tcW w:w="1523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70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414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999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384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990" w:type="dxa"/>
          </w:tcPr>
          <w:p w:rsidR="00D639E9" w:rsidRPr="003C0805" w:rsidRDefault="00D639E9" w:rsidP="00C92312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C92312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C92312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C92312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c>
          <w:tcPr>
            <w:tcW w:w="517" w:type="dxa"/>
          </w:tcPr>
          <w:p w:rsidR="00D639E9" w:rsidRPr="003C0805" w:rsidRDefault="00D639E9" w:rsidP="00C92312">
            <w:pPr>
              <w:spacing w:after="0" w:line="240" w:lineRule="auto"/>
              <w:jc w:val="center"/>
            </w:pPr>
            <w:r w:rsidRPr="003C0805">
              <w:t>12</w:t>
            </w:r>
          </w:p>
        </w:tc>
        <w:tc>
          <w:tcPr>
            <w:tcW w:w="1433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Ховякова</w:t>
            </w:r>
          </w:p>
        </w:tc>
        <w:tc>
          <w:tcPr>
            <w:tcW w:w="1133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 xml:space="preserve">Ирина </w:t>
            </w:r>
          </w:p>
        </w:tc>
        <w:tc>
          <w:tcPr>
            <w:tcW w:w="1523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3C0805">
              <w:rPr>
                <w:sz w:val="20"/>
                <w:szCs w:val="20"/>
              </w:rPr>
              <w:t>Анатольевна</w:t>
            </w:r>
          </w:p>
        </w:tc>
        <w:tc>
          <w:tcPr>
            <w:tcW w:w="1170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414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999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384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C92312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174</w:t>
            </w:r>
          </w:p>
        </w:tc>
        <w:tc>
          <w:tcPr>
            <w:tcW w:w="990" w:type="dxa"/>
          </w:tcPr>
          <w:p w:rsidR="00D639E9" w:rsidRPr="003C0805" w:rsidRDefault="00D639E9" w:rsidP="00C92312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C92312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C92312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C92312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c>
          <w:tcPr>
            <w:tcW w:w="517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1</w:t>
            </w:r>
            <w:r>
              <w:t>3</w:t>
            </w:r>
          </w:p>
        </w:tc>
        <w:tc>
          <w:tcPr>
            <w:tcW w:w="14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Чередниченко</w:t>
            </w:r>
          </w:p>
        </w:tc>
        <w:tc>
          <w:tcPr>
            <w:tcW w:w="11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152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170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141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999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38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198</w:t>
            </w:r>
          </w:p>
        </w:tc>
        <w:tc>
          <w:tcPr>
            <w:tcW w:w="990" w:type="dxa"/>
          </w:tcPr>
          <w:p w:rsidR="00D639E9" w:rsidRPr="003C0805" w:rsidRDefault="00D639E9" w:rsidP="003C0805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c>
          <w:tcPr>
            <w:tcW w:w="517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1</w:t>
            </w:r>
            <w:r>
              <w:t>4</w:t>
            </w:r>
          </w:p>
        </w:tc>
        <w:tc>
          <w:tcPr>
            <w:tcW w:w="14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Ключерова</w:t>
            </w:r>
            <w:r w:rsidRPr="003C08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52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70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41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999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138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990" w:type="dxa"/>
          </w:tcPr>
          <w:p w:rsidR="00D639E9" w:rsidRPr="003C0805" w:rsidRDefault="00D639E9" w:rsidP="003C0805">
            <w:pPr>
              <w:spacing w:after="0" w:line="240" w:lineRule="auto"/>
            </w:pPr>
            <w:r>
              <w:rPr>
                <w:color w:val="auto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28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c>
          <w:tcPr>
            <w:tcW w:w="517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 w:rsidRPr="003C0805">
              <w:t>1</w:t>
            </w:r>
            <w:r>
              <w:t>5</w:t>
            </w:r>
          </w:p>
        </w:tc>
        <w:tc>
          <w:tcPr>
            <w:tcW w:w="14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</w:tc>
        <w:tc>
          <w:tcPr>
            <w:tcW w:w="11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52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170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41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999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138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990" w:type="dxa"/>
          </w:tcPr>
          <w:p w:rsidR="00D639E9" w:rsidRPr="003C0805" w:rsidRDefault="00D639E9" w:rsidP="009707BD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9707BD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9707BD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c>
          <w:tcPr>
            <w:tcW w:w="517" w:type="dxa"/>
          </w:tcPr>
          <w:p w:rsidR="00D639E9" w:rsidRPr="003C0805" w:rsidRDefault="00D639E9" w:rsidP="003C0805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4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Аблулина </w:t>
            </w:r>
          </w:p>
        </w:tc>
        <w:tc>
          <w:tcPr>
            <w:tcW w:w="113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Виолетта</w:t>
            </w:r>
          </w:p>
        </w:tc>
        <w:tc>
          <w:tcPr>
            <w:tcW w:w="1523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Равильевна</w:t>
            </w:r>
          </w:p>
        </w:tc>
        <w:tc>
          <w:tcPr>
            <w:tcW w:w="1170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41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999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38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234</w:t>
            </w:r>
          </w:p>
        </w:tc>
        <w:tc>
          <w:tcPr>
            <w:tcW w:w="990" w:type="dxa"/>
          </w:tcPr>
          <w:p w:rsidR="00D639E9" w:rsidRPr="003C0805" w:rsidRDefault="00D639E9" w:rsidP="003400D4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3400D4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3400D4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3400D4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rPr>
          <w:trHeight w:val="442"/>
        </w:trPr>
        <w:tc>
          <w:tcPr>
            <w:tcW w:w="517" w:type="dxa"/>
          </w:tcPr>
          <w:p w:rsidR="00D639E9" w:rsidRDefault="00D639E9" w:rsidP="003C0805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433" w:type="dxa"/>
          </w:tcPr>
          <w:p w:rsidR="00D639E9" w:rsidRDefault="00D639E9" w:rsidP="00FA33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Коробков</w:t>
            </w:r>
          </w:p>
        </w:tc>
        <w:tc>
          <w:tcPr>
            <w:tcW w:w="1133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523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Витальевич </w:t>
            </w:r>
          </w:p>
        </w:tc>
        <w:tc>
          <w:tcPr>
            <w:tcW w:w="1170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141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999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38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990" w:type="dxa"/>
          </w:tcPr>
          <w:p w:rsidR="00D639E9" w:rsidRPr="003C0805" w:rsidRDefault="00D639E9" w:rsidP="00845353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845353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845353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845353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rPr>
          <w:trHeight w:val="441"/>
        </w:trPr>
        <w:tc>
          <w:tcPr>
            <w:tcW w:w="517" w:type="dxa"/>
          </w:tcPr>
          <w:p w:rsidR="00D639E9" w:rsidRDefault="00D639E9" w:rsidP="003C0805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433" w:type="dxa"/>
          </w:tcPr>
          <w:p w:rsidR="00D639E9" w:rsidRPr="00A04AFC" w:rsidRDefault="00D639E9" w:rsidP="00A04A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Карстен</w:t>
            </w:r>
          </w:p>
        </w:tc>
        <w:tc>
          <w:tcPr>
            <w:tcW w:w="1133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523" w:type="dxa"/>
          </w:tcPr>
          <w:p w:rsidR="00D639E9" w:rsidRDefault="00D639E9" w:rsidP="00FA33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1170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41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999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38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990" w:type="dxa"/>
          </w:tcPr>
          <w:p w:rsidR="00D639E9" w:rsidRPr="003C0805" w:rsidRDefault="00D639E9" w:rsidP="00677A68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677A68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677A68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677A68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rPr>
          <w:trHeight w:val="441"/>
        </w:trPr>
        <w:tc>
          <w:tcPr>
            <w:tcW w:w="517" w:type="dxa"/>
          </w:tcPr>
          <w:p w:rsidR="00D639E9" w:rsidRDefault="00D639E9" w:rsidP="003C0805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433" w:type="dxa"/>
          </w:tcPr>
          <w:p w:rsidR="00D639E9" w:rsidRDefault="00D639E9" w:rsidP="00A04A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Соловей</w:t>
            </w:r>
          </w:p>
        </w:tc>
        <w:tc>
          <w:tcPr>
            <w:tcW w:w="1133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</w:t>
            </w:r>
          </w:p>
        </w:tc>
        <w:tc>
          <w:tcPr>
            <w:tcW w:w="1523" w:type="dxa"/>
          </w:tcPr>
          <w:p w:rsidR="00D639E9" w:rsidRDefault="00D639E9" w:rsidP="00FA33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1170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1414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999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38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990" w:type="dxa"/>
          </w:tcPr>
          <w:p w:rsidR="00D639E9" w:rsidRPr="003C0805" w:rsidRDefault="00D639E9" w:rsidP="00F96D25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F96D25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F96D25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F96D25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rPr>
          <w:trHeight w:val="441"/>
        </w:trPr>
        <w:tc>
          <w:tcPr>
            <w:tcW w:w="517" w:type="dxa"/>
          </w:tcPr>
          <w:p w:rsidR="00D639E9" w:rsidRDefault="00D639E9" w:rsidP="003C080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33" w:type="dxa"/>
          </w:tcPr>
          <w:p w:rsidR="00D639E9" w:rsidRDefault="00D639E9" w:rsidP="00A04A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Костюченко</w:t>
            </w:r>
          </w:p>
        </w:tc>
        <w:tc>
          <w:tcPr>
            <w:tcW w:w="1133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23" w:type="dxa"/>
          </w:tcPr>
          <w:p w:rsidR="00D639E9" w:rsidRDefault="00D639E9" w:rsidP="00FA33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170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414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999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384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3C0805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208</w:t>
            </w:r>
          </w:p>
        </w:tc>
        <w:tc>
          <w:tcPr>
            <w:tcW w:w="990" w:type="dxa"/>
          </w:tcPr>
          <w:p w:rsidR="00D639E9" w:rsidRPr="003C0805" w:rsidRDefault="00D639E9" w:rsidP="00B10425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B10425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B10425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B10425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rPr>
          <w:trHeight w:val="441"/>
        </w:trPr>
        <w:tc>
          <w:tcPr>
            <w:tcW w:w="517" w:type="dxa"/>
          </w:tcPr>
          <w:p w:rsidR="00D639E9" w:rsidRDefault="00D639E9" w:rsidP="003C0805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433" w:type="dxa"/>
          </w:tcPr>
          <w:p w:rsidR="00D639E9" w:rsidRPr="00052A16" w:rsidRDefault="00D639E9" w:rsidP="00A04AFC">
            <w:pPr>
              <w:spacing w:line="360" w:lineRule="auto"/>
              <w:rPr>
                <w:sz w:val="20"/>
                <w:szCs w:val="20"/>
              </w:rPr>
            </w:pPr>
            <w:r w:rsidRPr="00052A16">
              <w:rPr>
                <w:sz w:val="20"/>
                <w:szCs w:val="20"/>
              </w:rPr>
              <w:t>Медве</w:t>
            </w:r>
            <w:r>
              <w:rPr>
                <w:sz w:val="20"/>
                <w:szCs w:val="20"/>
              </w:rPr>
              <w:t xml:space="preserve">дев </w:t>
            </w:r>
          </w:p>
        </w:tc>
        <w:tc>
          <w:tcPr>
            <w:tcW w:w="1133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523" w:type="dxa"/>
          </w:tcPr>
          <w:p w:rsidR="00D639E9" w:rsidRPr="00052A16" w:rsidRDefault="00D639E9" w:rsidP="00FA33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1170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141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999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138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990" w:type="dxa"/>
          </w:tcPr>
          <w:p w:rsidR="00D639E9" w:rsidRPr="003C0805" w:rsidRDefault="00D639E9" w:rsidP="00E61526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rPr>
          <w:trHeight w:val="441"/>
        </w:trPr>
        <w:tc>
          <w:tcPr>
            <w:tcW w:w="517" w:type="dxa"/>
          </w:tcPr>
          <w:p w:rsidR="00D639E9" w:rsidRDefault="00D639E9" w:rsidP="003C0805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433" w:type="dxa"/>
          </w:tcPr>
          <w:p w:rsidR="00D639E9" w:rsidRDefault="00D639E9" w:rsidP="00F108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Муратов</w:t>
            </w:r>
          </w:p>
        </w:tc>
        <w:tc>
          <w:tcPr>
            <w:tcW w:w="1133" w:type="dxa"/>
          </w:tcPr>
          <w:p w:rsidR="00D639E9" w:rsidRDefault="00D639E9" w:rsidP="00F1082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23" w:type="dxa"/>
          </w:tcPr>
          <w:p w:rsidR="00D639E9" w:rsidRDefault="00D639E9" w:rsidP="00F1082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170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141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999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38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224</w:t>
            </w:r>
          </w:p>
        </w:tc>
        <w:tc>
          <w:tcPr>
            <w:tcW w:w="990" w:type="dxa"/>
          </w:tcPr>
          <w:p w:rsidR="00D639E9" w:rsidRPr="003C0805" w:rsidRDefault="00D639E9" w:rsidP="00E61526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rPr>
          <w:trHeight w:val="441"/>
        </w:trPr>
        <w:tc>
          <w:tcPr>
            <w:tcW w:w="517" w:type="dxa"/>
          </w:tcPr>
          <w:p w:rsidR="00D639E9" w:rsidRDefault="00D639E9" w:rsidP="003C0805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433" w:type="dxa"/>
          </w:tcPr>
          <w:p w:rsidR="00D639E9" w:rsidRPr="00052A16" w:rsidRDefault="00D639E9" w:rsidP="00A04A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Проценко</w:t>
            </w:r>
          </w:p>
        </w:tc>
        <w:tc>
          <w:tcPr>
            <w:tcW w:w="1133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523" w:type="dxa"/>
          </w:tcPr>
          <w:p w:rsidR="00D639E9" w:rsidRPr="00052A16" w:rsidRDefault="00D639E9" w:rsidP="00FA33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  <w:tc>
          <w:tcPr>
            <w:tcW w:w="1170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41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999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38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226</w:t>
            </w:r>
          </w:p>
        </w:tc>
        <w:tc>
          <w:tcPr>
            <w:tcW w:w="990" w:type="dxa"/>
          </w:tcPr>
          <w:p w:rsidR="00D639E9" w:rsidRPr="003C0805" w:rsidRDefault="00D639E9" w:rsidP="00E61526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rPr>
          <w:trHeight w:val="441"/>
        </w:trPr>
        <w:tc>
          <w:tcPr>
            <w:tcW w:w="517" w:type="dxa"/>
          </w:tcPr>
          <w:p w:rsidR="00D639E9" w:rsidRDefault="00D639E9" w:rsidP="003C0805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433" w:type="dxa"/>
          </w:tcPr>
          <w:p w:rsidR="00D639E9" w:rsidRPr="00052A16" w:rsidRDefault="00D639E9" w:rsidP="00A04A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Сенько</w:t>
            </w:r>
          </w:p>
        </w:tc>
        <w:tc>
          <w:tcPr>
            <w:tcW w:w="1133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1523" w:type="dxa"/>
          </w:tcPr>
          <w:p w:rsidR="00D639E9" w:rsidRPr="00052A16" w:rsidRDefault="00D639E9" w:rsidP="00FA33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Виоровна</w:t>
            </w:r>
          </w:p>
        </w:tc>
        <w:tc>
          <w:tcPr>
            <w:tcW w:w="1170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41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999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38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231</w:t>
            </w:r>
          </w:p>
        </w:tc>
        <w:tc>
          <w:tcPr>
            <w:tcW w:w="990" w:type="dxa"/>
          </w:tcPr>
          <w:p w:rsidR="00D639E9" w:rsidRPr="003C0805" w:rsidRDefault="00D639E9" w:rsidP="00E61526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rPr>
          <w:trHeight w:val="441"/>
        </w:trPr>
        <w:tc>
          <w:tcPr>
            <w:tcW w:w="517" w:type="dxa"/>
          </w:tcPr>
          <w:p w:rsidR="00D639E9" w:rsidRDefault="00D639E9" w:rsidP="003C080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33" w:type="dxa"/>
          </w:tcPr>
          <w:p w:rsidR="00D639E9" w:rsidRPr="00052A16" w:rsidRDefault="00D639E9" w:rsidP="008A0E1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Маслянко</w:t>
            </w:r>
          </w:p>
        </w:tc>
        <w:tc>
          <w:tcPr>
            <w:tcW w:w="1133" w:type="dxa"/>
          </w:tcPr>
          <w:p w:rsidR="00D639E9" w:rsidRPr="00052A16" w:rsidRDefault="00D639E9" w:rsidP="008A0E14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523" w:type="dxa"/>
          </w:tcPr>
          <w:p w:rsidR="00D639E9" w:rsidRPr="00052A16" w:rsidRDefault="00D639E9" w:rsidP="008A0E1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170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41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999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38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990" w:type="dxa"/>
          </w:tcPr>
          <w:p w:rsidR="00D639E9" w:rsidRPr="003C0805" w:rsidRDefault="00D639E9" w:rsidP="00E61526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rPr>
          <w:trHeight w:val="441"/>
        </w:trPr>
        <w:tc>
          <w:tcPr>
            <w:tcW w:w="517" w:type="dxa"/>
          </w:tcPr>
          <w:p w:rsidR="00D639E9" w:rsidRDefault="00D639E9" w:rsidP="003C0805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433" w:type="dxa"/>
          </w:tcPr>
          <w:p w:rsidR="00D639E9" w:rsidRPr="00052A16" w:rsidRDefault="00D639E9" w:rsidP="00A04A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Усманов</w:t>
            </w:r>
          </w:p>
        </w:tc>
        <w:tc>
          <w:tcPr>
            <w:tcW w:w="1133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23" w:type="dxa"/>
          </w:tcPr>
          <w:p w:rsidR="00D639E9" w:rsidRPr="00052A16" w:rsidRDefault="00D639E9" w:rsidP="00FA33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170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41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999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38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990" w:type="dxa"/>
          </w:tcPr>
          <w:p w:rsidR="00D639E9" w:rsidRPr="003C0805" w:rsidRDefault="00D639E9" w:rsidP="00E61526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rPr>
          <w:trHeight w:val="441"/>
        </w:trPr>
        <w:tc>
          <w:tcPr>
            <w:tcW w:w="517" w:type="dxa"/>
          </w:tcPr>
          <w:p w:rsidR="00D639E9" w:rsidRDefault="00D639E9" w:rsidP="003C0805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433" w:type="dxa"/>
          </w:tcPr>
          <w:p w:rsidR="00D639E9" w:rsidRPr="00052A16" w:rsidRDefault="00D639E9" w:rsidP="00A04A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Белевская</w:t>
            </w:r>
          </w:p>
        </w:tc>
        <w:tc>
          <w:tcPr>
            <w:tcW w:w="1133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523" w:type="dxa"/>
          </w:tcPr>
          <w:p w:rsidR="00D639E9" w:rsidRPr="00052A16" w:rsidRDefault="00D639E9" w:rsidP="00FA33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1170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41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999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38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990" w:type="dxa"/>
          </w:tcPr>
          <w:p w:rsidR="00D639E9" w:rsidRPr="003C0805" w:rsidRDefault="00D639E9" w:rsidP="00E61526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E61526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rPr>
          <w:trHeight w:val="441"/>
        </w:trPr>
        <w:tc>
          <w:tcPr>
            <w:tcW w:w="517" w:type="dxa"/>
          </w:tcPr>
          <w:p w:rsidR="00D639E9" w:rsidRDefault="00D639E9" w:rsidP="003C0805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433" w:type="dxa"/>
          </w:tcPr>
          <w:p w:rsidR="00D639E9" w:rsidRDefault="00D639E9" w:rsidP="00A04A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Цыганкова</w:t>
            </w:r>
          </w:p>
        </w:tc>
        <w:tc>
          <w:tcPr>
            <w:tcW w:w="1133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Виолетта</w:t>
            </w:r>
          </w:p>
        </w:tc>
        <w:tc>
          <w:tcPr>
            <w:tcW w:w="1523" w:type="dxa"/>
          </w:tcPr>
          <w:p w:rsidR="00D639E9" w:rsidRDefault="00D639E9" w:rsidP="00FA33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1170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141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999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38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990" w:type="dxa"/>
          </w:tcPr>
          <w:p w:rsidR="00D639E9" w:rsidRPr="003C0805" w:rsidRDefault="00D639E9" w:rsidP="00694E21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694E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694E21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694E21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rPr>
          <w:trHeight w:val="441"/>
        </w:trPr>
        <w:tc>
          <w:tcPr>
            <w:tcW w:w="517" w:type="dxa"/>
          </w:tcPr>
          <w:p w:rsidR="00D639E9" w:rsidRDefault="00D639E9" w:rsidP="003C0805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433" w:type="dxa"/>
          </w:tcPr>
          <w:p w:rsidR="00D639E9" w:rsidRDefault="00D639E9" w:rsidP="00A04A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Безродная</w:t>
            </w:r>
          </w:p>
        </w:tc>
        <w:tc>
          <w:tcPr>
            <w:tcW w:w="1133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523" w:type="dxa"/>
          </w:tcPr>
          <w:p w:rsidR="00D639E9" w:rsidRDefault="00D639E9" w:rsidP="00FA33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1170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414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999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138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234</w:t>
            </w:r>
          </w:p>
        </w:tc>
        <w:tc>
          <w:tcPr>
            <w:tcW w:w="990" w:type="dxa"/>
          </w:tcPr>
          <w:p w:rsidR="00D639E9" w:rsidRPr="003C0805" w:rsidRDefault="00D639E9" w:rsidP="00FF4A09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FF4A09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FF4A09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FF4A09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rPr>
          <w:trHeight w:val="441"/>
        </w:trPr>
        <w:tc>
          <w:tcPr>
            <w:tcW w:w="517" w:type="dxa"/>
          </w:tcPr>
          <w:p w:rsidR="00D639E9" w:rsidRDefault="00D639E9" w:rsidP="003C0805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433" w:type="dxa"/>
          </w:tcPr>
          <w:p w:rsidR="00D639E9" w:rsidRDefault="00D639E9" w:rsidP="00A04A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</w:t>
            </w:r>
          </w:p>
        </w:tc>
        <w:tc>
          <w:tcPr>
            <w:tcW w:w="1133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</w:tc>
        <w:tc>
          <w:tcPr>
            <w:tcW w:w="1523" w:type="dxa"/>
          </w:tcPr>
          <w:p w:rsidR="00D639E9" w:rsidRDefault="00D639E9" w:rsidP="00FA33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170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1414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999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138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990" w:type="dxa"/>
          </w:tcPr>
          <w:p w:rsidR="00D639E9" w:rsidRPr="003C0805" w:rsidRDefault="00D639E9" w:rsidP="00F30923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F30923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F30923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F30923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rPr>
          <w:trHeight w:val="441"/>
        </w:trPr>
        <w:tc>
          <w:tcPr>
            <w:tcW w:w="517" w:type="dxa"/>
          </w:tcPr>
          <w:p w:rsidR="00D639E9" w:rsidRDefault="00D639E9" w:rsidP="003C0805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433" w:type="dxa"/>
          </w:tcPr>
          <w:p w:rsidR="00D639E9" w:rsidRDefault="00D639E9" w:rsidP="00A04A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Величко</w:t>
            </w:r>
          </w:p>
        </w:tc>
        <w:tc>
          <w:tcPr>
            <w:tcW w:w="1133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523" w:type="dxa"/>
          </w:tcPr>
          <w:p w:rsidR="00D639E9" w:rsidRDefault="00D639E9" w:rsidP="00FA33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170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1414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999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38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  <w:r>
              <w:rPr>
                <w:rFonts w:ascii="Calibri" w:hAnsi="Calibri"/>
                <w:sz w:val="23"/>
                <w:szCs w:val="23"/>
                <w:lang w:eastAsia="ru-RU"/>
              </w:rPr>
              <w:t>256</w:t>
            </w:r>
          </w:p>
        </w:tc>
        <w:tc>
          <w:tcPr>
            <w:tcW w:w="990" w:type="dxa"/>
          </w:tcPr>
          <w:p w:rsidR="00D639E9" w:rsidRPr="003C0805" w:rsidRDefault="00D639E9" w:rsidP="00161306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161306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161306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161306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  <w:tr w:rsidR="00D639E9" w:rsidRPr="003C0805" w:rsidTr="0041653B">
        <w:trPr>
          <w:trHeight w:val="441"/>
        </w:trPr>
        <w:tc>
          <w:tcPr>
            <w:tcW w:w="517" w:type="dxa"/>
          </w:tcPr>
          <w:p w:rsidR="00D639E9" w:rsidRDefault="00D639E9" w:rsidP="003C0805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433" w:type="dxa"/>
          </w:tcPr>
          <w:p w:rsidR="00D639E9" w:rsidRDefault="00D639E9" w:rsidP="00A04A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Клевцов</w:t>
            </w:r>
          </w:p>
        </w:tc>
        <w:tc>
          <w:tcPr>
            <w:tcW w:w="1133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23" w:type="dxa"/>
          </w:tcPr>
          <w:p w:rsidR="00D639E9" w:rsidRDefault="00D639E9" w:rsidP="00FA33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Максимович</w:t>
            </w:r>
          </w:p>
        </w:tc>
        <w:tc>
          <w:tcPr>
            <w:tcW w:w="1170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1414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999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1384" w:type="dxa"/>
          </w:tcPr>
          <w:p w:rsidR="00D639E9" w:rsidRPr="00052A16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881" w:type="dxa"/>
          </w:tcPr>
          <w:p w:rsidR="00D639E9" w:rsidRDefault="00D639E9" w:rsidP="003C0805">
            <w:pPr>
              <w:spacing w:before="100" w:beforeAutospacing="1" w:after="100" w:afterAutospacing="1" w:line="240" w:lineRule="auto"/>
              <w:jc w:val="center"/>
              <w:rPr>
                <w:rFonts w:ascii="Calibri" w:hAnsi="Calibri"/>
                <w:sz w:val="23"/>
                <w:szCs w:val="23"/>
                <w:lang w:eastAsia="ru-RU"/>
              </w:rPr>
            </w:pPr>
          </w:p>
        </w:tc>
        <w:tc>
          <w:tcPr>
            <w:tcW w:w="990" w:type="dxa"/>
          </w:tcPr>
          <w:p w:rsidR="00D639E9" w:rsidRPr="003C0805" w:rsidRDefault="00D639E9" w:rsidP="00E05D61">
            <w:pPr>
              <w:spacing w:after="0" w:line="240" w:lineRule="auto"/>
            </w:pPr>
            <w:r w:rsidRPr="003C0805">
              <w:rPr>
                <w:color w:val="auto"/>
                <w:sz w:val="20"/>
                <w:szCs w:val="20"/>
                <w:lang w:eastAsia="ru-RU"/>
              </w:rPr>
              <w:t>Внутрен. тест</w:t>
            </w:r>
          </w:p>
        </w:tc>
        <w:tc>
          <w:tcPr>
            <w:tcW w:w="1285" w:type="dxa"/>
          </w:tcPr>
          <w:p w:rsidR="00D639E9" w:rsidRPr="003C0805" w:rsidRDefault="00D639E9" w:rsidP="00E05D6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D639E9" w:rsidRPr="003C0805" w:rsidRDefault="00D639E9" w:rsidP="00E05D61">
            <w:pPr>
              <w:spacing w:after="0" w:line="240" w:lineRule="auto"/>
              <w:jc w:val="center"/>
            </w:pPr>
            <w:r w:rsidRPr="003C0805">
              <w:t>да</w:t>
            </w:r>
          </w:p>
        </w:tc>
        <w:tc>
          <w:tcPr>
            <w:tcW w:w="1455" w:type="dxa"/>
          </w:tcPr>
          <w:p w:rsidR="00D639E9" w:rsidRPr="003C0805" w:rsidRDefault="00D639E9" w:rsidP="00E05D61">
            <w:pPr>
              <w:spacing w:after="0" w:line="240" w:lineRule="auto"/>
              <w:jc w:val="center"/>
            </w:pPr>
            <w:r w:rsidRPr="003C0805">
              <w:t>РО</w:t>
            </w:r>
          </w:p>
        </w:tc>
      </w:tr>
    </w:tbl>
    <w:p w:rsidR="00D639E9" w:rsidRPr="00663DC6" w:rsidRDefault="00D639E9" w:rsidP="00663DC6">
      <w:pPr>
        <w:jc w:val="center"/>
        <w:rPr>
          <w:b/>
        </w:rPr>
      </w:pPr>
    </w:p>
    <w:sectPr w:rsidR="00D639E9" w:rsidRPr="00663DC6" w:rsidSect="00324CC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05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DC6"/>
    <w:rsid w:val="00001EC4"/>
    <w:rsid w:val="000076CF"/>
    <w:rsid w:val="000450B6"/>
    <w:rsid w:val="00052A16"/>
    <w:rsid w:val="0006467D"/>
    <w:rsid w:val="00067015"/>
    <w:rsid w:val="00071287"/>
    <w:rsid w:val="00077992"/>
    <w:rsid w:val="00085DE1"/>
    <w:rsid w:val="000A394D"/>
    <w:rsid w:val="000A6CFD"/>
    <w:rsid w:val="000C5BC1"/>
    <w:rsid w:val="000D00EF"/>
    <w:rsid w:val="000D332F"/>
    <w:rsid w:val="000F1080"/>
    <w:rsid w:val="000F7665"/>
    <w:rsid w:val="00123FEF"/>
    <w:rsid w:val="001269D3"/>
    <w:rsid w:val="00161306"/>
    <w:rsid w:val="00191237"/>
    <w:rsid w:val="00191BD3"/>
    <w:rsid w:val="00191DEC"/>
    <w:rsid w:val="0019474A"/>
    <w:rsid w:val="001D6297"/>
    <w:rsid w:val="00221728"/>
    <w:rsid w:val="00231B41"/>
    <w:rsid w:val="002326D5"/>
    <w:rsid w:val="002370BE"/>
    <w:rsid w:val="00237265"/>
    <w:rsid w:val="002403BD"/>
    <w:rsid w:val="0025094A"/>
    <w:rsid w:val="0025212D"/>
    <w:rsid w:val="00255FCA"/>
    <w:rsid w:val="00265805"/>
    <w:rsid w:val="002677DD"/>
    <w:rsid w:val="002722ED"/>
    <w:rsid w:val="00276FEB"/>
    <w:rsid w:val="002A45B5"/>
    <w:rsid w:val="002C761C"/>
    <w:rsid w:val="002F7FA0"/>
    <w:rsid w:val="00305B79"/>
    <w:rsid w:val="00314CE5"/>
    <w:rsid w:val="003158D4"/>
    <w:rsid w:val="0031637B"/>
    <w:rsid w:val="00322804"/>
    <w:rsid w:val="00324CC9"/>
    <w:rsid w:val="00335268"/>
    <w:rsid w:val="003400D4"/>
    <w:rsid w:val="00346C35"/>
    <w:rsid w:val="003555A2"/>
    <w:rsid w:val="003675B6"/>
    <w:rsid w:val="00373D50"/>
    <w:rsid w:val="00374F01"/>
    <w:rsid w:val="003750C9"/>
    <w:rsid w:val="00381C11"/>
    <w:rsid w:val="00394010"/>
    <w:rsid w:val="003A189A"/>
    <w:rsid w:val="003B07DC"/>
    <w:rsid w:val="003C0805"/>
    <w:rsid w:val="003C7E79"/>
    <w:rsid w:val="003D33A7"/>
    <w:rsid w:val="003E5B21"/>
    <w:rsid w:val="003E6D67"/>
    <w:rsid w:val="0041653B"/>
    <w:rsid w:val="00425626"/>
    <w:rsid w:val="00431144"/>
    <w:rsid w:val="004A01C7"/>
    <w:rsid w:val="004B0D90"/>
    <w:rsid w:val="004D0B11"/>
    <w:rsid w:val="004D52C8"/>
    <w:rsid w:val="004E3FE7"/>
    <w:rsid w:val="004E47BB"/>
    <w:rsid w:val="004F75DD"/>
    <w:rsid w:val="00520548"/>
    <w:rsid w:val="00531C41"/>
    <w:rsid w:val="005400A4"/>
    <w:rsid w:val="00552FEE"/>
    <w:rsid w:val="005605E5"/>
    <w:rsid w:val="00570571"/>
    <w:rsid w:val="00571C24"/>
    <w:rsid w:val="00580AAD"/>
    <w:rsid w:val="00586E9E"/>
    <w:rsid w:val="0059229F"/>
    <w:rsid w:val="00596B1F"/>
    <w:rsid w:val="005A006D"/>
    <w:rsid w:val="005A05B2"/>
    <w:rsid w:val="005A1AA6"/>
    <w:rsid w:val="005B1BE6"/>
    <w:rsid w:val="005F6206"/>
    <w:rsid w:val="00657CA9"/>
    <w:rsid w:val="00661CFC"/>
    <w:rsid w:val="00663DC6"/>
    <w:rsid w:val="006650CD"/>
    <w:rsid w:val="00666AF0"/>
    <w:rsid w:val="00677A68"/>
    <w:rsid w:val="00694E21"/>
    <w:rsid w:val="00696956"/>
    <w:rsid w:val="006A37DF"/>
    <w:rsid w:val="006E59CB"/>
    <w:rsid w:val="00701C63"/>
    <w:rsid w:val="00702B51"/>
    <w:rsid w:val="00723828"/>
    <w:rsid w:val="00746020"/>
    <w:rsid w:val="0074705A"/>
    <w:rsid w:val="00755D13"/>
    <w:rsid w:val="0078221B"/>
    <w:rsid w:val="00784BBB"/>
    <w:rsid w:val="007947F6"/>
    <w:rsid w:val="007B6BEB"/>
    <w:rsid w:val="007D403B"/>
    <w:rsid w:val="007F2805"/>
    <w:rsid w:val="007F47D5"/>
    <w:rsid w:val="007F621D"/>
    <w:rsid w:val="007F7E61"/>
    <w:rsid w:val="00804CDA"/>
    <w:rsid w:val="0081052B"/>
    <w:rsid w:val="008342B1"/>
    <w:rsid w:val="008443F8"/>
    <w:rsid w:val="00845353"/>
    <w:rsid w:val="00850871"/>
    <w:rsid w:val="00856B76"/>
    <w:rsid w:val="008658C4"/>
    <w:rsid w:val="00883BC5"/>
    <w:rsid w:val="00885EA7"/>
    <w:rsid w:val="008A0E14"/>
    <w:rsid w:val="008A539C"/>
    <w:rsid w:val="008A5F3D"/>
    <w:rsid w:val="008A6D02"/>
    <w:rsid w:val="008E70E7"/>
    <w:rsid w:val="00917AAF"/>
    <w:rsid w:val="0092128B"/>
    <w:rsid w:val="00931BFD"/>
    <w:rsid w:val="0095045C"/>
    <w:rsid w:val="00955010"/>
    <w:rsid w:val="0096612D"/>
    <w:rsid w:val="009707BD"/>
    <w:rsid w:val="00981409"/>
    <w:rsid w:val="0098651A"/>
    <w:rsid w:val="009973CD"/>
    <w:rsid w:val="009B4B70"/>
    <w:rsid w:val="009C4F88"/>
    <w:rsid w:val="009D17D9"/>
    <w:rsid w:val="009D1A4E"/>
    <w:rsid w:val="009D4865"/>
    <w:rsid w:val="009E171E"/>
    <w:rsid w:val="009F175F"/>
    <w:rsid w:val="009F7EB8"/>
    <w:rsid w:val="00A04AFC"/>
    <w:rsid w:val="00A22E5E"/>
    <w:rsid w:val="00A26F22"/>
    <w:rsid w:val="00A511B5"/>
    <w:rsid w:val="00A7296E"/>
    <w:rsid w:val="00A73632"/>
    <w:rsid w:val="00A8200B"/>
    <w:rsid w:val="00A86F9F"/>
    <w:rsid w:val="00A94DA8"/>
    <w:rsid w:val="00A96485"/>
    <w:rsid w:val="00AD11C6"/>
    <w:rsid w:val="00AD7FCE"/>
    <w:rsid w:val="00B10425"/>
    <w:rsid w:val="00B1047D"/>
    <w:rsid w:val="00B14D90"/>
    <w:rsid w:val="00B569C7"/>
    <w:rsid w:val="00B572F7"/>
    <w:rsid w:val="00B67C70"/>
    <w:rsid w:val="00B75C5B"/>
    <w:rsid w:val="00B77AAD"/>
    <w:rsid w:val="00B8297B"/>
    <w:rsid w:val="00BD387F"/>
    <w:rsid w:val="00BE2B9C"/>
    <w:rsid w:val="00BE780C"/>
    <w:rsid w:val="00C01A31"/>
    <w:rsid w:val="00C031F2"/>
    <w:rsid w:val="00C20B20"/>
    <w:rsid w:val="00C41BB9"/>
    <w:rsid w:val="00C47CAB"/>
    <w:rsid w:val="00C5276F"/>
    <w:rsid w:val="00C70DE7"/>
    <w:rsid w:val="00C744C0"/>
    <w:rsid w:val="00C82653"/>
    <w:rsid w:val="00C859CF"/>
    <w:rsid w:val="00C92312"/>
    <w:rsid w:val="00CA24E8"/>
    <w:rsid w:val="00D10E6D"/>
    <w:rsid w:val="00D2217D"/>
    <w:rsid w:val="00D25F63"/>
    <w:rsid w:val="00D36446"/>
    <w:rsid w:val="00D36647"/>
    <w:rsid w:val="00D639E9"/>
    <w:rsid w:val="00D87265"/>
    <w:rsid w:val="00D93AA8"/>
    <w:rsid w:val="00DC2E8F"/>
    <w:rsid w:val="00DC67C1"/>
    <w:rsid w:val="00DD26DD"/>
    <w:rsid w:val="00E04BEB"/>
    <w:rsid w:val="00E05D61"/>
    <w:rsid w:val="00E23A92"/>
    <w:rsid w:val="00E23BFC"/>
    <w:rsid w:val="00E2790D"/>
    <w:rsid w:val="00E343C8"/>
    <w:rsid w:val="00E44EED"/>
    <w:rsid w:val="00E61526"/>
    <w:rsid w:val="00E62158"/>
    <w:rsid w:val="00E71710"/>
    <w:rsid w:val="00E7586A"/>
    <w:rsid w:val="00E7732C"/>
    <w:rsid w:val="00E845BC"/>
    <w:rsid w:val="00EA0853"/>
    <w:rsid w:val="00EC662D"/>
    <w:rsid w:val="00ED18BD"/>
    <w:rsid w:val="00ED3B39"/>
    <w:rsid w:val="00EF0493"/>
    <w:rsid w:val="00EF1049"/>
    <w:rsid w:val="00F06B42"/>
    <w:rsid w:val="00F10822"/>
    <w:rsid w:val="00F30923"/>
    <w:rsid w:val="00F4013D"/>
    <w:rsid w:val="00F46ECA"/>
    <w:rsid w:val="00F51E85"/>
    <w:rsid w:val="00F700BD"/>
    <w:rsid w:val="00F731DB"/>
    <w:rsid w:val="00F75C10"/>
    <w:rsid w:val="00F810F0"/>
    <w:rsid w:val="00F82B86"/>
    <w:rsid w:val="00F91D28"/>
    <w:rsid w:val="00F94E2C"/>
    <w:rsid w:val="00F96D25"/>
    <w:rsid w:val="00FA33E2"/>
    <w:rsid w:val="00FB1FED"/>
    <w:rsid w:val="00FE3E71"/>
    <w:rsid w:val="00FF4A09"/>
    <w:rsid w:val="00FF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53"/>
    <w:pPr>
      <w:spacing w:after="200" w:line="276" w:lineRule="auto"/>
    </w:pPr>
    <w:rPr>
      <w:color w:val="000000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2653"/>
    <w:pPr>
      <w:ind w:left="720"/>
      <w:contextualSpacing/>
    </w:pPr>
  </w:style>
  <w:style w:type="table" w:styleId="TableGrid">
    <w:name w:val="Table Grid"/>
    <w:basedOn w:val="TableNormal"/>
    <w:uiPriority w:val="99"/>
    <w:rsid w:val="00663D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346</Words>
  <Characters>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Экономисты заочная форма 2019-2020 учебный год</dc:title>
  <dc:subject/>
  <dc:creator>Руденко Сергей</dc:creator>
  <cp:keywords/>
  <dc:description/>
  <cp:lastModifiedBy>Российский Новый Университет</cp:lastModifiedBy>
  <cp:revision>46</cp:revision>
  <dcterms:created xsi:type="dcterms:W3CDTF">2019-07-05T06:03:00Z</dcterms:created>
  <dcterms:modified xsi:type="dcterms:W3CDTF">2019-10-11T08:09:00Z</dcterms:modified>
</cp:coreProperties>
</file>